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62DB" w14:textId="78C964EA" w:rsidR="007E3297" w:rsidRPr="0078737A" w:rsidRDefault="007E3297" w:rsidP="007E3297">
      <w:pPr>
        <w:tabs>
          <w:tab w:val="right" w:pos="9027"/>
        </w:tabs>
        <w:spacing w:after="0" w:line="240" w:lineRule="auto"/>
      </w:pPr>
      <w:r w:rsidRPr="00D27ACC">
        <w:rPr>
          <w:sz w:val="32"/>
          <w:szCs w:val="32"/>
        </w:rPr>
        <w:t xml:space="preserve">Fellowship </w:t>
      </w:r>
      <w:r w:rsidR="00872747" w:rsidRPr="00D27ACC">
        <w:rPr>
          <w:sz w:val="32"/>
          <w:szCs w:val="32"/>
        </w:rPr>
        <w:t xml:space="preserve">pro </w:t>
      </w:r>
      <w:r w:rsidRPr="00D27ACC">
        <w:rPr>
          <w:sz w:val="32"/>
          <w:szCs w:val="32"/>
        </w:rPr>
        <w:t>ženy</w:t>
      </w:r>
      <w:r w:rsidR="00872747" w:rsidRPr="00D27ACC">
        <w:rPr>
          <w:sz w:val="32"/>
          <w:szCs w:val="32"/>
        </w:rPr>
        <w:t xml:space="preserve"> </w:t>
      </w:r>
      <w:r w:rsidR="00735E52" w:rsidRPr="00D27ACC">
        <w:rPr>
          <w:sz w:val="32"/>
          <w:szCs w:val="32"/>
        </w:rPr>
        <w:t>tvůrčích</w:t>
      </w:r>
      <w:r w:rsidR="00872747" w:rsidRPr="00D27ACC">
        <w:rPr>
          <w:sz w:val="32"/>
          <w:szCs w:val="32"/>
        </w:rPr>
        <w:t xml:space="preserve"> profesí</w:t>
      </w:r>
      <w:r w:rsidRPr="0078737A">
        <w:rPr>
          <w:b/>
        </w:rPr>
        <w:tab/>
      </w:r>
      <w:r w:rsidRPr="00D27ACC">
        <w:rPr>
          <w:b/>
          <w:sz w:val="28"/>
          <w:szCs w:val="28"/>
        </w:rPr>
        <w:t>Přihláška</w:t>
      </w:r>
    </w:p>
    <w:p w14:paraId="2EA75369" w14:textId="77777777" w:rsidR="007E3297" w:rsidRPr="0078737A" w:rsidRDefault="007E3297" w:rsidP="007E3297">
      <w:pPr>
        <w:pBdr>
          <w:bottom w:val="single" w:sz="12" w:space="1" w:color="auto"/>
        </w:pBdr>
        <w:spacing w:after="0" w:line="240" w:lineRule="auto"/>
        <w:jc w:val="right"/>
      </w:pPr>
    </w:p>
    <w:p w14:paraId="47F57141" w14:textId="77777777" w:rsidR="007E3297" w:rsidRPr="0078737A" w:rsidRDefault="007E3297" w:rsidP="007E3297">
      <w:pPr>
        <w:tabs>
          <w:tab w:val="left" w:pos="1134"/>
          <w:tab w:val="left" w:pos="5103"/>
          <w:tab w:val="left" w:pos="5954"/>
          <w:tab w:val="left" w:pos="6521"/>
          <w:tab w:val="right" w:pos="9027"/>
        </w:tabs>
        <w:spacing w:after="0" w:line="240" w:lineRule="auto"/>
      </w:pPr>
    </w:p>
    <w:p w14:paraId="2E06B04B" w14:textId="45A4BDFE" w:rsidR="007E3297" w:rsidRPr="0078737A" w:rsidRDefault="007E3297" w:rsidP="007E3297">
      <w:pPr>
        <w:tabs>
          <w:tab w:val="left" w:pos="1134"/>
          <w:tab w:val="left" w:pos="5103"/>
          <w:tab w:val="left" w:pos="5954"/>
          <w:tab w:val="left" w:pos="6521"/>
          <w:tab w:val="right" w:pos="9027"/>
        </w:tabs>
        <w:spacing w:after="0" w:line="240" w:lineRule="auto"/>
        <w:rPr>
          <w:b/>
          <w:u w:val="single"/>
        </w:rPr>
      </w:pPr>
      <w:r w:rsidRPr="0078737A">
        <w:rPr>
          <w:b/>
        </w:rPr>
        <w:t>Jméno</w:t>
      </w:r>
      <w:r w:rsidR="00405E75" w:rsidRPr="0078737A">
        <w:rPr>
          <w:b/>
        </w:rPr>
        <w:t xml:space="preserve">, </w:t>
      </w:r>
      <w:r w:rsidRPr="0078737A">
        <w:rPr>
          <w:b/>
        </w:rPr>
        <w:t xml:space="preserve">příjmení </w:t>
      </w:r>
      <w:r w:rsidR="00405E75" w:rsidRPr="0078737A">
        <w:rPr>
          <w:b/>
        </w:rPr>
        <w:t>a</w:t>
      </w:r>
      <w:r w:rsidRPr="0078737A">
        <w:rPr>
          <w:b/>
        </w:rPr>
        <w:t xml:space="preserve"> mail: </w:t>
      </w:r>
      <w:r w:rsidRPr="0078737A">
        <w:rPr>
          <w:b/>
          <w:u w:val="single"/>
        </w:rPr>
        <w:tab/>
      </w:r>
      <w:r w:rsidRPr="0078737A">
        <w:rPr>
          <w:b/>
          <w:u w:val="single"/>
        </w:rPr>
        <w:tab/>
      </w:r>
      <w:r w:rsidRPr="0078737A">
        <w:rPr>
          <w:b/>
        </w:rPr>
        <w:tab/>
        <w:t xml:space="preserve">Datum: </w:t>
      </w:r>
      <w:r w:rsidRPr="0078737A">
        <w:rPr>
          <w:b/>
          <w:u w:val="single"/>
        </w:rPr>
        <w:tab/>
      </w:r>
    </w:p>
    <w:p w14:paraId="51A5F361" w14:textId="77777777" w:rsidR="007E3297" w:rsidRPr="0078737A" w:rsidRDefault="007E3297" w:rsidP="007E3297">
      <w:pPr>
        <w:tabs>
          <w:tab w:val="left" w:pos="1134"/>
          <w:tab w:val="left" w:pos="5103"/>
          <w:tab w:val="left" w:pos="5954"/>
          <w:tab w:val="right" w:pos="9027"/>
        </w:tabs>
        <w:spacing w:after="0" w:line="240" w:lineRule="auto"/>
        <w:rPr>
          <w:b/>
          <w:u w:val="single"/>
        </w:rPr>
      </w:pPr>
    </w:p>
    <w:p w14:paraId="6676AAAD" w14:textId="5E14D1E8" w:rsidR="007E3297" w:rsidRPr="0078737A" w:rsidRDefault="001658B7" w:rsidP="007E3297">
      <w:pPr>
        <w:tabs>
          <w:tab w:val="left" w:pos="1134"/>
          <w:tab w:val="left" w:pos="5103"/>
          <w:tab w:val="left" w:pos="5954"/>
          <w:tab w:val="right" w:pos="9027"/>
        </w:tabs>
        <w:spacing w:after="0" w:line="240" w:lineRule="auto"/>
        <w:rPr>
          <w:b/>
        </w:rPr>
      </w:pPr>
      <w:r w:rsidRPr="0078737A">
        <w:rPr>
          <w:b/>
        </w:rPr>
        <w:t>Zamýšlen</w:t>
      </w:r>
      <w:r w:rsidR="007D0876" w:rsidRPr="0078737A">
        <w:rPr>
          <w:b/>
        </w:rPr>
        <w:t xml:space="preserve">é datum zahájení a datum ukončení </w:t>
      </w:r>
      <w:r w:rsidR="007E3297" w:rsidRPr="0078737A">
        <w:rPr>
          <w:b/>
        </w:rPr>
        <w:t>Fellowship</w:t>
      </w:r>
      <w:r w:rsidRPr="0078737A">
        <w:rPr>
          <w:b/>
        </w:rPr>
        <w:t>u</w:t>
      </w:r>
      <w:r w:rsidR="007E3297" w:rsidRPr="0078737A">
        <w:rPr>
          <w:b/>
        </w:rPr>
        <w:t xml:space="preserve">: </w:t>
      </w:r>
      <w:r w:rsidR="007E3297" w:rsidRPr="0078737A">
        <w:rPr>
          <w:b/>
          <w:u w:val="single"/>
        </w:rPr>
        <w:tab/>
      </w:r>
      <w:r w:rsidR="007E3297" w:rsidRPr="0078737A">
        <w:rPr>
          <w:b/>
          <w:u w:val="single"/>
        </w:rPr>
        <w:tab/>
      </w:r>
    </w:p>
    <w:p w14:paraId="717E91E6" w14:textId="77777777" w:rsidR="007E3297" w:rsidRPr="0078737A" w:rsidRDefault="007E3297" w:rsidP="007E3297">
      <w:pPr>
        <w:spacing w:after="0" w:line="240" w:lineRule="auto"/>
      </w:pPr>
    </w:p>
    <w:p w14:paraId="1FB029B4" w14:textId="4F4847C6" w:rsidR="007E3297" w:rsidRPr="0078737A" w:rsidRDefault="007E3297" w:rsidP="007E3297">
      <w:pPr>
        <w:spacing w:after="0" w:line="240" w:lineRule="auto"/>
        <w:rPr>
          <w:b/>
        </w:rPr>
      </w:pPr>
      <w:r w:rsidRPr="00787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1D6BC" wp14:editId="2A478F8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951220" cy="18211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2926" w14:textId="77777777" w:rsidR="007E3297" w:rsidRDefault="007E3297" w:rsidP="007E3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D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pt;width:468.6pt;height:14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">
                <v:textbox>
                  <w:txbxContent>
                    <w:p w14:paraId="36D72926" w14:textId="77777777" w:rsidR="007E3297" w:rsidRDefault="007E3297" w:rsidP="007E3297"/>
                  </w:txbxContent>
                </v:textbox>
                <w10:wrap type="square" anchorx="margin"/>
              </v:shape>
            </w:pict>
          </mc:Fallback>
        </mc:AlternateContent>
      </w:r>
      <w:r w:rsidR="00A531B0" w:rsidRPr="0078737A">
        <w:rPr>
          <w:b/>
          <w:noProof/>
        </w:rPr>
        <w:t>Krátký popis vašeho projektu a cílů</w:t>
      </w:r>
      <w:r w:rsidRPr="0078737A">
        <w:rPr>
          <w:b/>
        </w:rPr>
        <w:t xml:space="preserve"> (50 - 125 </w:t>
      </w:r>
      <w:r w:rsidR="00A531B0" w:rsidRPr="0078737A">
        <w:rPr>
          <w:b/>
        </w:rPr>
        <w:t>slov</w:t>
      </w:r>
      <w:r w:rsidRPr="0078737A">
        <w:rPr>
          <w:b/>
        </w:rPr>
        <w:t>):</w:t>
      </w:r>
    </w:p>
    <w:p w14:paraId="443CAFB0" w14:textId="77777777" w:rsidR="007E3297" w:rsidRPr="0078737A" w:rsidRDefault="007E3297" w:rsidP="007E3297">
      <w:pPr>
        <w:spacing w:after="0" w:line="240" w:lineRule="auto"/>
        <w:rPr>
          <w:b/>
        </w:rPr>
      </w:pPr>
    </w:p>
    <w:p w14:paraId="672CCFD9" w14:textId="42EB9018" w:rsidR="007E3297" w:rsidRPr="0078737A" w:rsidRDefault="00245BBE" w:rsidP="007E3297">
      <w:pPr>
        <w:spacing w:after="0" w:line="240" w:lineRule="auto"/>
        <w:rPr>
          <w:b/>
        </w:rPr>
      </w:pPr>
      <w:r w:rsidRPr="0078737A">
        <w:rPr>
          <w:b/>
        </w:rPr>
        <w:t>Prohlášení o</w:t>
      </w:r>
      <w:r w:rsidR="00C21507" w:rsidRPr="0078737A">
        <w:rPr>
          <w:b/>
        </w:rPr>
        <w:t xml:space="preserve"> záměru</w:t>
      </w:r>
      <w:r w:rsidR="007E3297" w:rsidRPr="0078737A">
        <w:rPr>
          <w:b/>
        </w:rPr>
        <w:t>:</w:t>
      </w:r>
      <w:r w:rsidR="007E3297" w:rsidRPr="0078737A">
        <w:t xml:space="preserve"> </w:t>
      </w:r>
      <w:r w:rsidR="00223E2A" w:rsidRPr="0078737A">
        <w:t xml:space="preserve">Odpovězte </w:t>
      </w:r>
      <w:r w:rsidR="00DC12FE" w:rsidRPr="0078737A">
        <w:t xml:space="preserve">narativní formou </w:t>
      </w:r>
      <w:r w:rsidR="00223E2A" w:rsidRPr="0078737A">
        <w:t xml:space="preserve">na následující otázky </w:t>
      </w:r>
      <w:r w:rsidR="007E3297" w:rsidRPr="0078737A">
        <w:t>(</w:t>
      </w:r>
      <w:r w:rsidR="00D21651" w:rsidRPr="0078737A">
        <w:t>1 str</w:t>
      </w:r>
      <w:r w:rsidR="00B82719" w:rsidRPr="0078737A">
        <w:t>.</w:t>
      </w:r>
      <w:r w:rsidR="00D21651" w:rsidRPr="0078737A">
        <w:t xml:space="preserve"> textu s jednoduchým řádkováním</w:t>
      </w:r>
      <w:r w:rsidR="007E3297" w:rsidRPr="0078737A">
        <w:t>)</w:t>
      </w:r>
      <w:r w:rsidR="007E3297" w:rsidRPr="0078737A">
        <w:rPr>
          <w:rFonts w:eastAsia="Times New Roman"/>
        </w:rPr>
        <w:t xml:space="preserve"> </w:t>
      </w:r>
    </w:p>
    <w:p w14:paraId="3D2E9AAA" w14:textId="5F468CB7" w:rsidR="007E3297" w:rsidRPr="0078737A" w:rsidRDefault="00E26FFE" w:rsidP="007E3297">
      <w:pPr>
        <w:numPr>
          <w:ilvl w:val="0"/>
          <w:numId w:val="12"/>
        </w:numPr>
        <w:spacing w:after="0" w:line="240" w:lineRule="auto"/>
        <w:contextualSpacing/>
      </w:pPr>
      <w:r w:rsidRPr="0078737A">
        <w:t>Jak</w:t>
      </w:r>
      <w:r w:rsidR="0042036F" w:rsidRPr="0078737A">
        <w:t>ý proje</w:t>
      </w:r>
      <w:r w:rsidR="00B8653A" w:rsidRPr="0078737A">
        <w:t>k</w:t>
      </w:r>
      <w:r w:rsidR="0042036F" w:rsidRPr="0078737A">
        <w:t xml:space="preserve">t či cíle </w:t>
      </w:r>
      <w:r w:rsidRPr="0078737A">
        <w:t xml:space="preserve">plánujete </w:t>
      </w:r>
      <w:r w:rsidR="0042036F" w:rsidRPr="0078737A">
        <w:t xml:space="preserve">realizovat </w:t>
      </w:r>
      <w:r w:rsidRPr="0078737A">
        <w:t>během svého pobytu v Locusu</w:t>
      </w:r>
      <w:r w:rsidR="007E3297" w:rsidRPr="0078737A">
        <w:t>?</w:t>
      </w:r>
    </w:p>
    <w:p w14:paraId="3FF035A3" w14:textId="1DC35BF8" w:rsidR="007E3297" w:rsidRPr="0078737A" w:rsidRDefault="004B3375" w:rsidP="007E3297">
      <w:pPr>
        <w:numPr>
          <w:ilvl w:val="0"/>
          <w:numId w:val="12"/>
        </w:numPr>
        <w:spacing w:after="0" w:line="240" w:lineRule="auto"/>
        <w:contextualSpacing/>
      </w:pPr>
      <w:r w:rsidRPr="0078737A">
        <w:t xml:space="preserve">Proč je </w:t>
      </w:r>
      <w:r w:rsidR="0042036F" w:rsidRPr="0078737A">
        <w:t>tento proje</w:t>
      </w:r>
      <w:r w:rsidR="00E0702E" w:rsidRPr="0078737A">
        <w:t>kt</w:t>
      </w:r>
      <w:r w:rsidR="0042036F" w:rsidRPr="0078737A">
        <w:t xml:space="preserve"> či cíl </w:t>
      </w:r>
      <w:r w:rsidRPr="0078737A">
        <w:t>pro vás a pro ostatní smyslupln</w:t>
      </w:r>
      <w:r w:rsidR="00E0702E" w:rsidRPr="0078737A">
        <w:t>ý</w:t>
      </w:r>
      <w:r w:rsidR="007E3297" w:rsidRPr="0078737A">
        <w:t>?</w:t>
      </w:r>
    </w:p>
    <w:p w14:paraId="7D468BCC" w14:textId="5EEC7444" w:rsidR="007E3297" w:rsidRPr="0078737A" w:rsidRDefault="004B3375" w:rsidP="007E3297">
      <w:pPr>
        <w:numPr>
          <w:ilvl w:val="0"/>
          <w:numId w:val="12"/>
        </w:numPr>
        <w:spacing w:after="0" w:line="240" w:lineRule="auto"/>
        <w:contextualSpacing/>
      </w:pPr>
      <w:r w:rsidRPr="0078737A">
        <w:t xml:space="preserve">Jak vám </w:t>
      </w:r>
      <w:r w:rsidR="000E4173" w:rsidRPr="0078737A">
        <w:t xml:space="preserve">v </w:t>
      </w:r>
      <w:r w:rsidR="0042036F" w:rsidRPr="0078737A">
        <w:t xml:space="preserve">realizaci vašeho projektu a cílů </w:t>
      </w:r>
      <w:r w:rsidRPr="0078737A">
        <w:t xml:space="preserve">může pomoci Locus </w:t>
      </w:r>
      <w:r w:rsidR="00567726" w:rsidRPr="0078737A">
        <w:t>W</w:t>
      </w:r>
      <w:r w:rsidR="00E41415" w:rsidRPr="0078737A">
        <w:t>orkspace</w:t>
      </w:r>
      <w:r w:rsidR="007E3297" w:rsidRPr="0078737A">
        <w:t>?</w:t>
      </w:r>
    </w:p>
    <w:p w14:paraId="166E0C4B" w14:textId="77777777" w:rsidR="007E3297" w:rsidRPr="0078737A" w:rsidRDefault="007E3297" w:rsidP="007E3297">
      <w:pPr>
        <w:spacing w:after="0" w:line="240" w:lineRule="auto"/>
      </w:pPr>
    </w:p>
    <w:p w14:paraId="16DA6467" w14:textId="4049A78C" w:rsidR="007E3297" w:rsidRPr="0078737A" w:rsidRDefault="00245BBE" w:rsidP="007E3297">
      <w:pPr>
        <w:spacing w:after="0" w:line="240" w:lineRule="auto"/>
      </w:pPr>
      <w:r w:rsidRPr="0078737A">
        <w:rPr>
          <w:b/>
        </w:rPr>
        <w:t xml:space="preserve">Pokyny k </w:t>
      </w:r>
      <w:r w:rsidR="00C014D4" w:rsidRPr="0078737A">
        <w:rPr>
          <w:b/>
        </w:rPr>
        <w:t>podání přihlášky</w:t>
      </w:r>
      <w:r w:rsidR="007E3297" w:rsidRPr="0078737A">
        <w:rPr>
          <w:b/>
        </w:rPr>
        <w:t xml:space="preserve">: </w:t>
      </w:r>
      <w:r w:rsidR="008D2876" w:rsidRPr="0078737A">
        <w:rPr>
          <w:bCs/>
        </w:rPr>
        <w:t>Zašlete všechny následující dokumenty</w:t>
      </w:r>
      <w:r w:rsidR="008D2876" w:rsidRPr="0078737A">
        <w:rPr>
          <w:b/>
        </w:rPr>
        <w:t xml:space="preserve"> </w:t>
      </w:r>
      <w:r w:rsidR="007E3297" w:rsidRPr="0078737A">
        <w:t>(</w:t>
      </w:r>
      <w:r w:rsidR="008D2876" w:rsidRPr="0078737A">
        <w:t>v</w:t>
      </w:r>
      <w:r w:rsidR="00F37453" w:rsidRPr="0078737A">
        <w:t xml:space="preserve">e formátu </w:t>
      </w:r>
      <w:r w:rsidR="007E3297" w:rsidRPr="0078737A">
        <w:t>Word</w:t>
      </w:r>
      <w:r w:rsidR="008D2876" w:rsidRPr="0078737A">
        <w:t xml:space="preserve"> nebo </w:t>
      </w:r>
      <w:r w:rsidR="007E3297" w:rsidRPr="0078737A">
        <w:t>PDF)</w:t>
      </w:r>
      <w:r w:rsidR="008D2876" w:rsidRPr="0078737A">
        <w:t xml:space="preserve"> v příloze </w:t>
      </w:r>
      <w:r w:rsidR="00A04A8B" w:rsidRPr="0078737A">
        <w:t xml:space="preserve">emailu na adresu </w:t>
      </w:r>
      <w:hyperlink r:id="rId7" w:history="1">
        <w:r w:rsidR="007E3297" w:rsidRPr="0078737A">
          <w:rPr>
            <w:rStyle w:val="Hyperlink"/>
          </w:rPr>
          <w:t>fellowship@locusworkspace.com</w:t>
        </w:r>
      </w:hyperlink>
      <w:r w:rsidR="007E3297" w:rsidRPr="0078737A">
        <w:t>:</w:t>
      </w:r>
    </w:p>
    <w:p w14:paraId="534A7E03" w14:textId="058A1B63" w:rsidR="007E3297" w:rsidRPr="0078737A" w:rsidRDefault="00E42453" w:rsidP="007E3297">
      <w:pPr>
        <w:numPr>
          <w:ilvl w:val="0"/>
          <w:numId w:val="13"/>
        </w:numPr>
        <w:spacing w:after="0" w:line="240" w:lineRule="auto"/>
        <w:contextualSpacing/>
        <w:rPr>
          <w:b/>
        </w:rPr>
      </w:pPr>
      <w:r w:rsidRPr="0078737A">
        <w:t>Tuto přihlášku</w:t>
      </w:r>
    </w:p>
    <w:p w14:paraId="6BD11493" w14:textId="062011B1" w:rsidR="007E3297" w:rsidRPr="0078737A" w:rsidRDefault="00D75762" w:rsidP="007E3297">
      <w:pPr>
        <w:numPr>
          <w:ilvl w:val="0"/>
          <w:numId w:val="13"/>
        </w:numPr>
        <w:spacing w:after="0" w:line="240" w:lineRule="auto"/>
        <w:contextualSpacing/>
        <w:rPr>
          <w:b/>
        </w:rPr>
      </w:pPr>
      <w:r w:rsidRPr="0078737A">
        <w:t>Vaše CV</w:t>
      </w:r>
    </w:p>
    <w:p w14:paraId="4F0F4349" w14:textId="30E3E3F4" w:rsidR="007E3297" w:rsidRPr="0078737A" w:rsidRDefault="00303F3C" w:rsidP="007E3297">
      <w:pPr>
        <w:numPr>
          <w:ilvl w:val="0"/>
          <w:numId w:val="13"/>
        </w:numPr>
        <w:spacing w:after="0" w:line="240" w:lineRule="auto"/>
        <w:contextualSpacing/>
        <w:rPr>
          <w:b/>
        </w:rPr>
      </w:pPr>
      <w:r w:rsidRPr="0078737A">
        <w:t>Prohlášení o záměru (1 str.</w:t>
      </w:r>
      <w:r w:rsidR="002C6900" w:rsidRPr="0078737A">
        <w:t xml:space="preserve"> textu</w:t>
      </w:r>
      <w:r w:rsidRPr="0078737A">
        <w:t>)</w:t>
      </w:r>
    </w:p>
    <w:p w14:paraId="17953957" w14:textId="77777777" w:rsidR="007E3297" w:rsidRPr="0078737A" w:rsidRDefault="007E3297" w:rsidP="007E3297">
      <w:pPr>
        <w:spacing w:after="0" w:line="240" w:lineRule="auto"/>
      </w:pPr>
    </w:p>
    <w:p w14:paraId="52C56EB5" w14:textId="5DAA58A1" w:rsidR="007E3297" w:rsidRPr="0078737A" w:rsidRDefault="00FB20AB" w:rsidP="007E3297">
      <w:pPr>
        <w:spacing w:after="0" w:line="240" w:lineRule="auto"/>
      </w:pPr>
      <w:r w:rsidRPr="0078737A">
        <w:rPr>
          <w:b/>
        </w:rPr>
        <w:t>Termín odeslání a časové omezení</w:t>
      </w:r>
      <w:r w:rsidR="007E3297" w:rsidRPr="0078737A">
        <w:rPr>
          <w:b/>
        </w:rPr>
        <w:t>:</w:t>
      </w:r>
      <w:r w:rsidR="007E3297" w:rsidRPr="0078737A">
        <w:t xml:space="preserve"> </w:t>
      </w:r>
    </w:p>
    <w:p w14:paraId="7B35071E" w14:textId="1B10188B" w:rsidR="007E3297" w:rsidRPr="0078737A" w:rsidRDefault="002C6900" w:rsidP="007E3297">
      <w:pPr>
        <w:pStyle w:val="ListParagraph"/>
        <w:numPr>
          <w:ilvl w:val="0"/>
          <w:numId w:val="14"/>
        </w:numPr>
        <w:spacing w:after="0" w:line="240" w:lineRule="auto"/>
      </w:pPr>
      <w:r w:rsidRPr="0078737A">
        <w:t xml:space="preserve">Přihlášku </w:t>
      </w:r>
      <w:r w:rsidR="00935D3E" w:rsidRPr="0078737A">
        <w:t xml:space="preserve">je třeba odevzdat </w:t>
      </w:r>
      <w:r w:rsidR="0085039B" w:rsidRPr="0078737A">
        <w:t xml:space="preserve">nejpozději </w:t>
      </w:r>
      <w:r w:rsidRPr="0078737A">
        <w:t xml:space="preserve">měsíc před </w:t>
      </w:r>
      <w:r w:rsidR="00D2338B" w:rsidRPr="0078737A">
        <w:t xml:space="preserve">navrhovaným termínem zahájení </w:t>
      </w:r>
      <w:r w:rsidR="00B84C03" w:rsidRPr="0078737A">
        <w:t>Fellowshipu</w:t>
      </w:r>
      <w:r w:rsidR="00935D3E" w:rsidRPr="0078737A">
        <w:t>.</w:t>
      </w:r>
    </w:p>
    <w:p w14:paraId="3C5F0348" w14:textId="79B3C5E7" w:rsidR="007E3297" w:rsidRPr="0078737A" w:rsidRDefault="00184034" w:rsidP="007E3297">
      <w:pPr>
        <w:pStyle w:val="ListParagraph"/>
        <w:numPr>
          <w:ilvl w:val="0"/>
          <w:numId w:val="14"/>
        </w:numPr>
        <w:spacing w:after="0" w:line="240" w:lineRule="auto"/>
      </w:pPr>
      <w:r w:rsidRPr="0078737A">
        <w:t xml:space="preserve">Délka trvání </w:t>
      </w:r>
      <w:r w:rsidR="00935D3E" w:rsidRPr="0078737A">
        <w:t>F</w:t>
      </w:r>
      <w:r w:rsidRPr="0078737A">
        <w:t>ellowship</w:t>
      </w:r>
      <w:r w:rsidR="00C34D1E" w:rsidRPr="0078737A">
        <w:t>u</w:t>
      </w:r>
      <w:r w:rsidRPr="0078737A">
        <w:t xml:space="preserve"> by měla být 1-3 měsíce </w:t>
      </w:r>
      <w:r w:rsidR="00764D53" w:rsidRPr="0078737A">
        <w:t xml:space="preserve">a cíle projektu by měly být navrženy tak, aby </w:t>
      </w:r>
      <w:r w:rsidR="00E06B07" w:rsidRPr="0078737A">
        <w:t>je bylo možné v dané době stihnout</w:t>
      </w:r>
      <w:r w:rsidR="007E3297" w:rsidRPr="0078737A">
        <w:t xml:space="preserve">. </w:t>
      </w:r>
    </w:p>
    <w:p w14:paraId="240DC4E3" w14:textId="01A234E9" w:rsidR="007E3297" w:rsidRPr="0078737A" w:rsidRDefault="000D647E" w:rsidP="007E3297">
      <w:pPr>
        <w:pStyle w:val="ListParagraph"/>
        <w:numPr>
          <w:ilvl w:val="0"/>
          <w:numId w:val="14"/>
        </w:numPr>
        <w:spacing w:after="0" w:line="240" w:lineRule="auto"/>
      </w:pPr>
      <w:r w:rsidRPr="0078737A">
        <w:t>Odpověď vám zašleme do 10 dnů od podání přihlášky.</w:t>
      </w:r>
    </w:p>
    <w:p w14:paraId="3F47093D" w14:textId="77777777" w:rsidR="007E3297" w:rsidRPr="0078737A" w:rsidRDefault="007E3297" w:rsidP="007E3297">
      <w:pPr>
        <w:spacing w:after="0" w:line="240" w:lineRule="auto"/>
      </w:pPr>
    </w:p>
    <w:p w14:paraId="233A3BA9" w14:textId="1CC2227D" w:rsidR="007E3297" w:rsidRPr="0078737A" w:rsidRDefault="00F53367" w:rsidP="007E3297">
      <w:pPr>
        <w:spacing w:after="0" w:line="240" w:lineRule="auto"/>
      </w:pPr>
      <w:r w:rsidRPr="0078737A">
        <w:rPr>
          <w:b/>
        </w:rPr>
        <w:t>Ochrana osobních údajů</w:t>
      </w:r>
      <w:r w:rsidR="007E3297" w:rsidRPr="0078737A">
        <w:rPr>
          <w:b/>
        </w:rPr>
        <w:t xml:space="preserve"> &amp; </w:t>
      </w:r>
      <w:r w:rsidR="004474F8" w:rsidRPr="0078737A">
        <w:rPr>
          <w:b/>
        </w:rPr>
        <w:t xml:space="preserve">Obecné nařízení </w:t>
      </w:r>
      <w:r w:rsidR="00843C63" w:rsidRPr="0078737A">
        <w:rPr>
          <w:b/>
        </w:rPr>
        <w:t xml:space="preserve">EU </w:t>
      </w:r>
      <w:r w:rsidR="00D3745B" w:rsidRPr="0078737A">
        <w:rPr>
          <w:b/>
        </w:rPr>
        <w:t xml:space="preserve">o ochraně osobních údajů </w:t>
      </w:r>
      <w:r w:rsidR="007E3297" w:rsidRPr="0078737A">
        <w:rPr>
          <w:b/>
        </w:rPr>
        <w:t>(GDPR):</w:t>
      </w:r>
      <w:r w:rsidR="007E3297" w:rsidRPr="0078737A">
        <w:t xml:space="preserve"> </w:t>
      </w:r>
      <w:r w:rsidR="007E3297" w:rsidRPr="0078737A">
        <w:br/>
      </w:r>
      <w:r w:rsidR="0021420C" w:rsidRPr="0078737A">
        <w:rPr>
          <w:lang w:val="cs-CZ"/>
        </w:rPr>
        <w:t>N</w:t>
      </w:r>
      <w:r w:rsidR="008620BC" w:rsidRPr="0078737A">
        <w:rPr>
          <w:lang w:val="cs-CZ"/>
        </w:rPr>
        <w:t xml:space="preserve">a </w:t>
      </w:r>
      <w:r w:rsidR="0040323F" w:rsidRPr="0078737A">
        <w:rPr>
          <w:lang w:val="cs-CZ"/>
        </w:rPr>
        <w:t>ochraně vašeho soukromí</w:t>
      </w:r>
      <w:r w:rsidR="0021420C" w:rsidRPr="0078737A">
        <w:rPr>
          <w:lang w:val="cs-CZ"/>
        </w:rPr>
        <w:t xml:space="preserve"> nám záleží</w:t>
      </w:r>
      <w:r w:rsidR="0040323F" w:rsidRPr="0078737A">
        <w:rPr>
          <w:lang w:val="cs-CZ"/>
        </w:rPr>
        <w:t xml:space="preserve">. </w:t>
      </w:r>
      <w:r w:rsidR="00DB35CB" w:rsidRPr="0078737A">
        <w:t>Abychom zajistili, že se všemi osobními údaji bude nakládáno v souladu se zásadami GDPR</w:t>
      </w:r>
      <w:r w:rsidR="00DB35CB" w:rsidRPr="0078737A">
        <w:rPr>
          <w:lang w:val="cs-CZ"/>
        </w:rPr>
        <w:t xml:space="preserve">, </w:t>
      </w:r>
      <w:r w:rsidR="008620BC" w:rsidRPr="0078737A">
        <w:rPr>
          <w:lang w:val="cs-CZ"/>
        </w:rPr>
        <w:t xml:space="preserve">přísně dodržujeme </w:t>
      </w:r>
      <w:r w:rsidR="00763D44" w:rsidRPr="0078737A">
        <w:t xml:space="preserve">ustanovení </w:t>
      </w:r>
      <w:r w:rsidR="00496B72" w:rsidRPr="0078737A">
        <w:t xml:space="preserve">všech příslušných </w:t>
      </w:r>
      <w:r w:rsidR="00BA6E12" w:rsidRPr="0078737A">
        <w:t>právních předpisů o ochraně osobních údajů</w:t>
      </w:r>
      <w:r w:rsidR="007E3297" w:rsidRPr="0078737A">
        <w:t>,</w:t>
      </w:r>
      <w:r w:rsidR="00763D44" w:rsidRPr="0078737A">
        <w:t xml:space="preserve"> včetně </w:t>
      </w:r>
      <w:r w:rsidR="007E3297" w:rsidRPr="0078737A">
        <w:t>GDPR.</w:t>
      </w:r>
      <w:r w:rsidR="00E6511B" w:rsidRPr="0078737A">
        <w:t xml:space="preserve"> Úplné informace o </w:t>
      </w:r>
      <w:r w:rsidR="00D37103" w:rsidRPr="0078737A">
        <w:t>ochran</w:t>
      </w:r>
      <w:r w:rsidR="00D719F5" w:rsidRPr="0078737A">
        <w:t>ě</w:t>
      </w:r>
      <w:r w:rsidR="00D37103" w:rsidRPr="0078737A">
        <w:t xml:space="preserve"> osobních údajů </w:t>
      </w:r>
      <w:r w:rsidR="00D719F5" w:rsidRPr="0078737A">
        <w:t xml:space="preserve">v Locusu najdete </w:t>
      </w:r>
      <w:r w:rsidR="00AB4E1C" w:rsidRPr="0078737A">
        <w:t xml:space="preserve">zde: </w:t>
      </w:r>
      <w:hyperlink r:id="rId8" w:history="1">
        <w:r w:rsidR="006A3FD0">
          <w:rPr>
            <w:rStyle w:val="Hyperlink"/>
          </w:rPr>
          <w:t>https://locusworkspace.cz/o/zasady-ochrany-osobnich-udaju/</w:t>
        </w:r>
      </w:hyperlink>
      <w:r w:rsidR="007E3297" w:rsidRPr="0078737A">
        <w:t>.</w:t>
      </w:r>
    </w:p>
    <w:p w14:paraId="0C0F7559" w14:textId="77777777" w:rsidR="007E3297" w:rsidRPr="0078737A" w:rsidRDefault="007E3297" w:rsidP="007E3297">
      <w:pPr>
        <w:spacing w:after="0" w:line="240" w:lineRule="auto"/>
      </w:pPr>
    </w:p>
    <w:p w14:paraId="48159E97" w14:textId="469B0F2B" w:rsidR="007E3297" w:rsidRPr="0078737A" w:rsidRDefault="009355E4" w:rsidP="007E3297">
      <w:pPr>
        <w:spacing w:after="0" w:line="240" w:lineRule="auto"/>
      </w:pPr>
      <w:r w:rsidRPr="0078737A">
        <w:rPr>
          <w:b/>
        </w:rPr>
        <w:t xml:space="preserve">Máte ještě nějaké </w:t>
      </w:r>
      <w:r w:rsidR="00843C63" w:rsidRPr="0078737A">
        <w:rPr>
          <w:b/>
        </w:rPr>
        <w:t>dotazy</w:t>
      </w:r>
      <w:r w:rsidR="007E3297" w:rsidRPr="0078737A">
        <w:rPr>
          <w:b/>
        </w:rPr>
        <w:t xml:space="preserve">?  </w:t>
      </w:r>
      <w:r w:rsidR="007E3297" w:rsidRPr="0078737A">
        <w:rPr>
          <w:b/>
        </w:rPr>
        <w:br/>
      </w:r>
      <w:r w:rsidRPr="0078737A">
        <w:t xml:space="preserve">Navštivte </w:t>
      </w:r>
      <w:r w:rsidR="007E3297" w:rsidRPr="0078737A">
        <w:t xml:space="preserve"> </w:t>
      </w:r>
      <w:hyperlink r:id="rId9" w:history="1">
        <w:r w:rsidR="00657B81">
          <w:rPr>
            <w:rStyle w:val="Hyperlink"/>
          </w:rPr>
          <w:t>https://locusworkspace.cz</w:t>
        </w:r>
      </w:hyperlink>
      <w:bookmarkStart w:id="0" w:name="_GoBack"/>
      <w:bookmarkEnd w:id="0"/>
      <w:r w:rsidR="00FA74AC" w:rsidRPr="0078737A">
        <w:rPr>
          <w:rStyle w:val="Hyperlink"/>
        </w:rPr>
        <w:t>,</w:t>
      </w:r>
      <w:r w:rsidR="007E3297" w:rsidRPr="0078737A">
        <w:t xml:space="preserve"> </w:t>
      </w:r>
      <w:r w:rsidRPr="0078737A">
        <w:t xml:space="preserve">nebo pošlete </w:t>
      </w:r>
      <w:r w:rsidR="00AB5EBE" w:rsidRPr="0078737A">
        <w:t>email na adresu</w:t>
      </w:r>
      <w:r w:rsidRPr="0078737A">
        <w:t xml:space="preserve"> </w:t>
      </w:r>
      <w:hyperlink r:id="rId10" w:history="1">
        <w:r w:rsidR="007E3297" w:rsidRPr="0078737A">
          <w:rPr>
            <w:rStyle w:val="Hyperlink"/>
          </w:rPr>
          <w:t>fellowship@locusworkspace.com</w:t>
        </w:r>
      </w:hyperlink>
      <w:r w:rsidR="007E3297" w:rsidRPr="0078737A">
        <w:t>.</w:t>
      </w:r>
    </w:p>
    <w:p w14:paraId="4E400D3C" w14:textId="433A8398" w:rsidR="00A96351" w:rsidRPr="0078737A" w:rsidRDefault="00A96351" w:rsidP="007E3297"/>
    <w:sectPr w:rsidR="00A96351" w:rsidRPr="0078737A" w:rsidSect="00253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0B81" w14:textId="77777777" w:rsidR="00FE5EA2" w:rsidRDefault="00FE5EA2" w:rsidP="0083528A">
      <w:pPr>
        <w:spacing w:after="0" w:line="240" w:lineRule="auto"/>
      </w:pPr>
      <w:r>
        <w:separator/>
      </w:r>
    </w:p>
  </w:endnote>
  <w:endnote w:type="continuationSeparator" w:id="0">
    <w:p w14:paraId="5344E0B3" w14:textId="77777777" w:rsidR="00FE5EA2" w:rsidRDefault="00FE5EA2" w:rsidP="0083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TTN N+ 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6FE8" w14:textId="77777777" w:rsidR="004B2B1C" w:rsidRDefault="004B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4251" w14:textId="77777777" w:rsidR="002241D2" w:rsidRPr="002241D2" w:rsidRDefault="00ED58F4" w:rsidP="009F6B56">
    <w:pPr>
      <w:pStyle w:val="Header"/>
      <w:keepNext/>
      <w:tabs>
        <w:tab w:val="clear" w:pos="4680"/>
        <w:tab w:val="clear" w:pos="9360"/>
        <w:tab w:val="left" w:pos="0"/>
        <w:tab w:val="center" w:pos="4536"/>
        <w:tab w:val="right" w:pos="9000"/>
      </w:tabs>
      <w:contextualSpacing/>
      <w:rPr>
        <w:rFonts w:ascii="Meiryo" w:eastAsia="Meiryo" w:hAnsi="Meiryo"/>
        <w:b/>
        <w:noProof/>
        <w:color w:val="711401"/>
        <w:sz w:val="18"/>
        <w:szCs w:val="18"/>
        <w:lang w:val="cs-CZ"/>
      </w:rPr>
    </w:pPr>
    <w:r w:rsidRPr="00C32AAA">
      <w:rPr>
        <w:rFonts w:ascii="Meiryo" w:eastAsia="Meiryo" w:hAnsi="Meiryo"/>
        <w:b/>
        <w:noProof/>
        <w:color w:val="B12D1B"/>
        <w:sz w:val="18"/>
        <w:szCs w:val="18"/>
      </w:rPr>
      <w:t>Slezsk</w:t>
    </w:r>
    <w:r w:rsidRPr="00C32AAA">
      <w:rPr>
        <w:rFonts w:ascii="Meiryo" w:eastAsia="Meiryo" w:hAnsi="Meiryo"/>
        <w:b/>
        <w:noProof/>
        <w:color w:val="B12D1B"/>
        <w:sz w:val="18"/>
        <w:szCs w:val="18"/>
        <w:lang w:val="cs-CZ"/>
      </w:rPr>
      <w:t xml:space="preserve">á </w:t>
    </w:r>
    <w:r w:rsidRPr="00C32AAA">
      <w:rPr>
        <w:rFonts w:ascii="Meiryo" w:eastAsia="Meiryo" w:hAnsi="Meiryo"/>
        <w:b/>
        <w:noProof/>
        <w:color w:val="B12D1B"/>
        <w:sz w:val="18"/>
        <w:szCs w:val="18"/>
      </w:rPr>
      <w:t>857/45</w:t>
    </w:r>
    <w:r w:rsidR="009F6B56">
      <w:rPr>
        <w:rFonts w:ascii="Meiryo" w:eastAsia="Meiryo" w:hAnsi="Meiryo"/>
        <w:b/>
        <w:noProof/>
        <w:color w:val="B12D1B"/>
        <w:sz w:val="18"/>
        <w:szCs w:val="18"/>
      </w:rPr>
      <w:t>, 130 00 Pra</w:t>
    </w:r>
    <w:r w:rsidR="00B82249">
      <w:rPr>
        <w:rFonts w:ascii="Meiryo" w:eastAsia="Meiryo" w:hAnsi="Meiryo"/>
        <w:b/>
        <w:noProof/>
        <w:color w:val="B12D1B"/>
        <w:sz w:val="18"/>
        <w:szCs w:val="18"/>
      </w:rPr>
      <w:t>gue</w:t>
    </w:r>
    <w:r w:rsidR="009F6B56">
      <w:rPr>
        <w:rFonts w:ascii="Meiryo" w:eastAsia="Meiryo" w:hAnsi="Meiryo"/>
        <w:b/>
        <w:noProof/>
        <w:color w:val="B12D1B"/>
        <w:sz w:val="18"/>
        <w:szCs w:val="18"/>
      </w:rPr>
      <w:t xml:space="preserve"> 3-Vinohrady</w:t>
    </w:r>
    <w:r w:rsidR="00B82249">
      <w:rPr>
        <w:rFonts w:ascii="Meiryo" w:eastAsia="Meiryo" w:hAnsi="Meiryo"/>
        <w:b/>
        <w:noProof/>
        <w:color w:val="B12D1B"/>
        <w:sz w:val="18"/>
        <w:szCs w:val="18"/>
      </w:rPr>
      <w:t>, Czech Republic</w:t>
    </w:r>
    <w:r w:rsidR="009F6B56">
      <w:rPr>
        <w:rFonts w:ascii="Meiryo" w:eastAsia="Meiryo" w:hAnsi="Meiryo"/>
        <w:b/>
        <w:noProof/>
        <w:color w:val="B12D1B"/>
        <w:sz w:val="18"/>
        <w:szCs w:val="18"/>
      </w:rPr>
      <w:tab/>
      <w:t>info@locusworkspace.com</w:t>
    </w:r>
    <w:r w:rsidR="002241D2">
      <w:rPr>
        <w:rFonts w:ascii="Meiryo" w:eastAsia="Meiryo" w:hAnsi="Meiryo"/>
        <w:b/>
        <w:noProof/>
        <w:color w:val="711401"/>
        <w:sz w:val="18"/>
        <w:szCs w:val="18"/>
        <w:lang w:val="cs-CZ"/>
      </w:rPr>
      <w:br/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>http</w:t>
    </w:r>
    <w:r w:rsidR="004B2B1C">
      <w:rPr>
        <w:rFonts w:ascii="Meiryo" w:eastAsia="Meiryo" w:hAnsi="Meiryo"/>
        <w:b/>
        <w:noProof/>
        <w:color w:val="711401"/>
        <w:sz w:val="18"/>
        <w:szCs w:val="18"/>
        <w:lang w:val="cs-CZ"/>
      </w:rPr>
      <w:t>s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>://locusworkspace.c</w:t>
    </w:r>
    <w:r w:rsidR="004B2B1C">
      <w:rPr>
        <w:rFonts w:ascii="Meiryo" w:eastAsia="Meiryo" w:hAnsi="Meiryo"/>
        <w:b/>
        <w:noProof/>
        <w:color w:val="711401"/>
        <w:sz w:val="18"/>
        <w:szCs w:val="18"/>
        <w:lang w:val="cs-CZ"/>
      </w:rPr>
      <w:t>z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ab/>
    </w:r>
    <w:r w:rsidR="00B82249">
      <w:rPr>
        <w:rFonts w:ascii="Meiryo" w:eastAsia="Meiryo" w:hAnsi="Meiryo"/>
        <w:b/>
        <w:noProof/>
        <w:color w:val="711401"/>
        <w:sz w:val="18"/>
        <w:szCs w:val="18"/>
        <w:lang w:val="cs-CZ"/>
      </w:rPr>
      <w:t xml:space="preserve">          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>T</w:t>
    </w:r>
    <w:r w:rsidR="00B82249">
      <w:rPr>
        <w:rFonts w:ascii="Meiryo" w:eastAsia="Meiryo" w:hAnsi="Meiryo"/>
        <w:b/>
        <w:noProof/>
        <w:color w:val="711401"/>
        <w:sz w:val="18"/>
        <w:szCs w:val="18"/>
        <w:lang w:val="cs-CZ"/>
      </w:rPr>
      <w:t>el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>: +420 222 968 652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ab/>
      <w:t>M</w:t>
    </w:r>
    <w:r w:rsidR="00B82249">
      <w:rPr>
        <w:rFonts w:ascii="Meiryo" w:eastAsia="Meiryo" w:hAnsi="Meiryo"/>
        <w:b/>
        <w:noProof/>
        <w:color w:val="711401"/>
        <w:sz w:val="18"/>
        <w:szCs w:val="18"/>
        <w:lang w:val="cs-CZ"/>
      </w:rPr>
      <w:t>ob</w:t>
    </w:r>
    <w:r w:rsidR="009F6B56">
      <w:rPr>
        <w:rFonts w:ascii="Meiryo" w:eastAsia="Meiryo" w:hAnsi="Meiryo"/>
        <w:b/>
        <w:noProof/>
        <w:color w:val="711401"/>
        <w:sz w:val="18"/>
        <w:szCs w:val="18"/>
        <w:lang w:val="cs-CZ"/>
      </w:rPr>
      <w:t xml:space="preserve">: </w:t>
    </w:r>
    <w:r w:rsidR="00E426C6" w:rsidRPr="00C32AAA">
      <w:rPr>
        <w:rFonts w:ascii="Meiryo" w:eastAsia="Meiryo" w:hAnsi="Meiryo"/>
        <w:b/>
        <w:noProof/>
        <w:color w:val="711401"/>
        <w:sz w:val="18"/>
        <w:szCs w:val="18"/>
        <w:lang w:val="cs-CZ"/>
      </w:rPr>
      <w:t xml:space="preserve">+420 </w:t>
    </w:r>
    <w:r w:rsidR="004B2B1C">
      <w:rPr>
        <w:rFonts w:ascii="Meiryo" w:eastAsia="Meiryo" w:hAnsi="Meiryo"/>
        <w:b/>
        <w:noProof/>
        <w:color w:val="711401"/>
        <w:sz w:val="18"/>
        <w:szCs w:val="18"/>
        <w:lang w:val="cs-CZ"/>
      </w:rPr>
      <w:t>735</w:t>
    </w:r>
    <w:r w:rsidR="00E426C6" w:rsidRPr="00C32AAA">
      <w:rPr>
        <w:rFonts w:ascii="Meiryo" w:eastAsia="Meiryo" w:hAnsi="Meiryo"/>
        <w:b/>
        <w:noProof/>
        <w:color w:val="711401"/>
        <w:sz w:val="18"/>
        <w:szCs w:val="18"/>
        <w:lang w:val="cs-CZ"/>
      </w:rPr>
      <w:t xml:space="preserve"> </w:t>
    </w:r>
    <w:r w:rsidR="004B2B1C">
      <w:rPr>
        <w:rFonts w:ascii="Meiryo" w:eastAsia="Meiryo" w:hAnsi="Meiryo"/>
        <w:b/>
        <w:noProof/>
        <w:color w:val="711401"/>
        <w:sz w:val="18"/>
        <w:szCs w:val="18"/>
        <w:lang w:val="cs-CZ"/>
      </w:rPr>
      <w:t>773</w:t>
    </w:r>
    <w:r w:rsidR="00E426C6" w:rsidRPr="00C32AAA">
      <w:rPr>
        <w:rFonts w:ascii="Meiryo" w:eastAsia="Meiryo" w:hAnsi="Meiryo"/>
        <w:b/>
        <w:noProof/>
        <w:color w:val="711401"/>
        <w:sz w:val="18"/>
        <w:szCs w:val="18"/>
        <w:lang w:val="cs-CZ"/>
      </w:rPr>
      <w:t xml:space="preserve"> </w:t>
    </w:r>
    <w:r w:rsidR="004B2B1C">
      <w:rPr>
        <w:rFonts w:ascii="Meiryo" w:eastAsia="Meiryo" w:hAnsi="Meiryo"/>
        <w:b/>
        <w:noProof/>
        <w:color w:val="711401"/>
        <w:sz w:val="18"/>
        <w:szCs w:val="18"/>
        <w:lang w:val="cs-CZ"/>
      </w:rPr>
      <w:t>125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8E8C" w14:textId="77777777" w:rsidR="004B2B1C" w:rsidRDefault="004B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2F64" w14:textId="77777777" w:rsidR="00FE5EA2" w:rsidRDefault="00FE5EA2" w:rsidP="0083528A">
      <w:pPr>
        <w:spacing w:after="0" w:line="240" w:lineRule="auto"/>
      </w:pPr>
      <w:r>
        <w:separator/>
      </w:r>
    </w:p>
  </w:footnote>
  <w:footnote w:type="continuationSeparator" w:id="0">
    <w:p w14:paraId="5F4E4AB1" w14:textId="77777777" w:rsidR="00FE5EA2" w:rsidRDefault="00FE5EA2" w:rsidP="0083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9013" w14:textId="77777777" w:rsidR="0009119A" w:rsidRDefault="00B21B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0BFE" w14:textId="77777777" w:rsidR="00555D52" w:rsidRPr="00EC3222" w:rsidRDefault="00B82249" w:rsidP="00C76285">
    <w:pPr>
      <w:pStyle w:val="Header"/>
      <w:tabs>
        <w:tab w:val="clear" w:pos="4680"/>
        <w:tab w:val="clear" w:pos="9360"/>
        <w:tab w:val="center" w:pos="4500"/>
        <w:tab w:val="right" w:pos="9000"/>
      </w:tabs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6B8E3F23" wp14:editId="4B19201E">
          <wp:simplePos x="0" y="0"/>
          <wp:positionH relativeFrom="column">
            <wp:posOffset>3132455</wp:posOffset>
          </wp:positionH>
          <wp:positionV relativeFrom="paragraph">
            <wp:posOffset>-524510</wp:posOffset>
          </wp:positionV>
          <wp:extent cx="2665095" cy="646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0x480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76" b="34268"/>
                  <a:stretch/>
                </pic:blipFill>
                <pic:spPr bwMode="auto">
                  <a:xfrm>
                    <a:off x="0" y="0"/>
                    <a:ext cx="266509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DF20939" wp14:editId="69589FE1">
          <wp:simplePos x="0" y="0"/>
          <wp:positionH relativeFrom="column">
            <wp:posOffset>5715</wp:posOffset>
          </wp:positionH>
          <wp:positionV relativeFrom="paragraph">
            <wp:posOffset>-525145</wp:posOffset>
          </wp:positionV>
          <wp:extent cx="1835150" cy="548005"/>
          <wp:effectExtent l="0" t="0" r="6350" b="0"/>
          <wp:wrapNone/>
          <wp:docPr id="2" name="Picture 2" descr="locus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us-logo-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BA1A" w14:textId="77777777" w:rsidR="004B2B1C" w:rsidRDefault="004B2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A15"/>
    <w:multiLevelType w:val="hybridMultilevel"/>
    <w:tmpl w:val="E7A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70A"/>
    <w:multiLevelType w:val="hybridMultilevel"/>
    <w:tmpl w:val="37B8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02E"/>
    <w:multiLevelType w:val="hybridMultilevel"/>
    <w:tmpl w:val="04429CFA"/>
    <w:lvl w:ilvl="0" w:tplc="7F44FB7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0597D"/>
    <w:multiLevelType w:val="hybridMultilevel"/>
    <w:tmpl w:val="8F2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62F"/>
    <w:multiLevelType w:val="hybridMultilevel"/>
    <w:tmpl w:val="DB3C2064"/>
    <w:lvl w:ilvl="0" w:tplc="B08EEC6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B21F8"/>
    <w:multiLevelType w:val="hybridMultilevel"/>
    <w:tmpl w:val="C25A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45B"/>
    <w:multiLevelType w:val="multilevel"/>
    <w:tmpl w:val="51E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A488C"/>
    <w:multiLevelType w:val="hybridMultilevel"/>
    <w:tmpl w:val="E0887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0020C"/>
    <w:multiLevelType w:val="hybridMultilevel"/>
    <w:tmpl w:val="B82CE2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798B"/>
    <w:multiLevelType w:val="hybridMultilevel"/>
    <w:tmpl w:val="2E1E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610B"/>
    <w:multiLevelType w:val="hybridMultilevel"/>
    <w:tmpl w:val="285CA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0526"/>
    <w:multiLevelType w:val="hybridMultilevel"/>
    <w:tmpl w:val="9BEAC8DA"/>
    <w:lvl w:ilvl="0" w:tplc="46267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75545"/>
    <w:multiLevelType w:val="hybridMultilevel"/>
    <w:tmpl w:val="EF5AE4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C3E3165"/>
    <w:multiLevelType w:val="hybridMultilevel"/>
    <w:tmpl w:val="4D3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A"/>
    <w:rsid w:val="0001143C"/>
    <w:rsid w:val="0005374C"/>
    <w:rsid w:val="00080192"/>
    <w:rsid w:val="0009119A"/>
    <w:rsid w:val="00093CC6"/>
    <w:rsid w:val="00095AA6"/>
    <w:rsid w:val="000B22D5"/>
    <w:rsid w:val="000B2556"/>
    <w:rsid w:val="000C54FB"/>
    <w:rsid w:val="000D30F4"/>
    <w:rsid w:val="000D647E"/>
    <w:rsid w:val="000E3F26"/>
    <w:rsid w:val="000E4173"/>
    <w:rsid w:val="00122BC2"/>
    <w:rsid w:val="00125BE3"/>
    <w:rsid w:val="00131D6E"/>
    <w:rsid w:val="00132674"/>
    <w:rsid w:val="001658B7"/>
    <w:rsid w:val="00174901"/>
    <w:rsid w:val="00184034"/>
    <w:rsid w:val="00197B49"/>
    <w:rsid w:val="001A6453"/>
    <w:rsid w:val="001B05AD"/>
    <w:rsid w:val="001B225D"/>
    <w:rsid w:val="001B263F"/>
    <w:rsid w:val="001C57D4"/>
    <w:rsid w:val="001D0388"/>
    <w:rsid w:val="001D2755"/>
    <w:rsid w:val="001E3E62"/>
    <w:rsid w:val="001E3FE2"/>
    <w:rsid w:val="001E7FB7"/>
    <w:rsid w:val="001F64EA"/>
    <w:rsid w:val="001F788B"/>
    <w:rsid w:val="00207290"/>
    <w:rsid w:val="0020740E"/>
    <w:rsid w:val="0021420C"/>
    <w:rsid w:val="00220BAE"/>
    <w:rsid w:val="00222B62"/>
    <w:rsid w:val="00223E2A"/>
    <w:rsid w:val="002241D2"/>
    <w:rsid w:val="00245BBE"/>
    <w:rsid w:val="00253196"/>
    <w:rsid w:val="002652DB"/>
    <w:rsid w:val="00291DE5"/>
    <w:rsid w:val="002961C9"/>
    <w:rsid w:val="002C5A88"/>
    <w:rsid w:val="002C6900"/>
    <w:rsid w:val="002D6CCC"/>
    <w:rsid w:val="00302518"/>
    <w:rsid w:val="00303F3C"/>
    <w:rsid w:val="0031045E"/>
    <w:rsid w:val="00312CF6"/>
    <w:rsid w:val="003176E7"/>
    <w:rsid w:val="00321224"/>
    <w:rsid w:val="003435BA"/>
    <w:rsid w:val="00355BA9"/>
    <w:rsid w:val="003A132F"/>
    <w:rsid w:val="003A4419"/>
    <w:rsid w:val="003C0CDA"/>
    <w:rsid w:val="003D30B1"/>
    <w:rsid w:val="003D4CB8"/>
    <w:rsid w:val="003D615E"/>
    <w:rsid w:val="003E4EA9"/>
    <w:rsid w:val="003E5714"/>
    <w:rsid w:val="0040323F"/>
    <w:rsid w:val="00405E75"/>
    <w:rsid w:val="00407910"/>
    <w:rsid w:val="0042036F"/>
    <w:rsid w:val="00427803"/>
    <w:rsid w:val="00430C2D"/>
    <w:rsid w:val="004441EF"/>
    <w:rsid w:val="00444BEA"/>
    <w:rsid w:val="004474F8"/>
    <w:rsid w:val="00460FD3"/>
    <w:rsid w:val="00490C49"/>
    <w:rsid w:val="0049332C"/>
    <w:rsid w:val="00496B72"/>
    <w:rsid w:val="004B2B1C"/>
    <w:rsid w:val="004B3375"/>
    <w:rsid w:val="004B712D"/>
    <w:rsid w:val="004C7A16"/>
    <w:rsid w:val="005362D7"/>
    <w:rsid w:val="0055207D"/>
    <w:rsid w:val="00552445"/>
    <w:rsid w:val="00555D52"/>
    <w:rsid w:val="00567726"/>
    <w:rsid w:val="005A0474"/>
    <w:rsid w:val="005A2DAB"/>
    <w:rsid w:val="005A41A1"/>
    <w:rsid w:val="005B33E4"/>
    <w:rsid w:val="005C47C8"/>
    <w:rsid w:val="005E33BD"/>
    <w:rsid w:val="005E57B6"/>
    <w:rsid w:val="005E7C76"/>
    <w:rsid w:val="005F1387"/>
    <w:rsid w:val="005F1F22"/>
    <w:rsid w:val="005F6C69"/>
    <w:rsid w:val="00600FFC"/>
    <w:rsid w:val="006433E5"/>
    <w:rsid w:val="00657B81"/>
    <w:rsid w:val="00665836"/>
    <w:rsid w:val="00671C87"/>
    <w:rsid w:val="00676918"/>
    <w:rsid w:val="00681E0D"/>
    <w:rsid w:val="0069420C"/>
    <w:rsid w:val="006A3FD0"/>
    <w:rsid w:val="006D1A93"/>
    <w:rsid w:val="006D1E34"/>
    <w:rsid w:val="006F3301"/>
    <w:rsid w:val="006F7979"/>
    <w:rsid w:val="00707997"/>
    <w:rsid w:val="00723771"/>
    <w:rsid w:val="00735E52"/>
    <w:rsid w:val="00737979"/>
    <w:rsid w:val="007423CF"/>
    <w:rsid w:val="0075075B"/>
    <w:rsid w:val="00763D44"/>
    <w:rsid w:val="00764D53"/>
    <w:rsid w:val="0077797F"/>
    <w:rsid w:val="0078737A"/>
    <w:rsid w:val="0079062F"/>
    <w:rsid w:val="007B1497"/>
    <w:rsid w:val="007B648E"/>
    <w:rsid w:val="007C42E7"/>
    <w:rsid w:val="007D0876"/>
    <w:rsid w:val="007E2988"/>
    <w:rsid w:val="007E3297"/>
    <w:rsid w:val="007E6A1B"/>
    <w:rsid w:val="007F36FC"/>
    <w:rsid w:val="008058E0"/>
    <w:rsid w:val="00810826"/>
    <w:rsid w:val="00822488"/>
    <w:rsid w:val="00822F9A"/>
    <w:rsid w:val="00830257"/>
    <w:rsid w:val="0083071F"/>
    <w:rsid w:val="0083528A"/>
    <w:rsid w:val="00843C63"/>
    <w:rsid w:val="0085039B"/>
    <w:rsid w:val="008573C6"/>
    <w:rsid w:val="008620BC"/>
    <w:rsid w:val="00870679"/>
    <w:rsid w:val="00872747"/>
    <w:rsid w:val="00883841"/>
    <w:rsid w:val="008A6086"/>
    <w:rsid w:val="008B2231"/>
    <w:rsid w:val="008B5307"/>
    <w:rsid w:val="008B6E5E"/>
    <w:rsid w:val="008C1D6E"/>
    <w:rsid w:val="008D2876"/>
    <w:rsid w:val="008D3AB4"/>
    <w:rsid w:val="008E0F35"/>
    <w:rsid w:val="009218FC"/>
    <w:rsid w:val="00930067"/>
    <w:rsid w:val="009355E4"/>
    <w:rsid w:val="00935D3E"/>
    <w:rsid w:val="00941EAD"/>
    <w:rsid w:val="0094704E"/>
    <w:rsid w:val="009502FF"/>
    <w:rsid w:val="00965AD8"/>
    <w:rsid w:val="009852A5"/>
    <w:rsid w:val="009A00E9"/>
    <w:rsid w:val="009D6653"/>
    <w:rsid w:val="009D6C04"/>
    <w:rsid w:val="009F3ACD"/>
    <w:rsid w:val="009F6B56"/>
    <w:rsid w:val="00A04A8B"/>
    <w:rsid w:val="00A073AB"/>
    <w:rsid w:val="00A26236"/>
    <w:rsid w:val="00A26C88"/>
    <w:rsid w:val="00A403BD"/>
    <w:rsid w:val="00A50C7D"/>
    <w:rsid w:val="00A531B0"/>
    <w:rsid w:val="00A61A98"/>
    <w:rsid w:val="00A84198"/>
    <w:rsid w:val="00A85BBD"/>
    <w:rsid w:val="00A878D4"/>
    <w:rsid w:val="00A91646"/>
    <w:rsid w:val="00A96351"/>
    <w:rsid w:val="00AB4E1C"/>
    <w:rsid w:val="00AB5EBE"/>
    <w:rsid w:val="00AC66C6"/>
    <w:rsid w:val="00B04B6F"/>
    <w:rsid w:val="00B21B0C"/>
    <w:rsid w:val="00B275DA"/>
    <w:rsid w:val="00B32B88"/>
    <w:rsid w:val="00B32FEF"/>
    <w:rsid w:val="00B42D98"/>
    <w:rsid w:val="00B555FF"/>
    <w:rsid w:val="00B55CF3"/>
    <w:rsid w:val="00B647EB"/>
    <w:rsid w:val="00B82249"/>
    <w:rsid w:val="00B82719"/>
    <w:rsid w:val="00B84C03"/>
    <w:rsid w:val="00B850D6"/>
    <w:rsid w:val="00B8653A"/>
    <w:rsid w:val="00B87C90"/>
    <w:rsid w:val="00BA1988"/>
    <w:rsid w:val="00BA6E12"/>
    <w:rsid w:val="00BC330E"/>
    <w:rsid w:val="00BC6206"/>
    <w:rsid w:val="00BC65C1"/>
    <w:rsid w:val="00BC6986"/>
    <w:rsid w:val="00C014D4"/>
    <w:rsid w:val="00C03D7E"/>
    <w:rsid w:val="00C16975"/>
    <w:rsid w:val="00C21507"/>
    <w:rsid w:val="00C25289"/>
    <w:rsid w:val="00C32AAA"/>
    <w:rsid w:val="00C3405A"/>
    <w:rsid w:val="00C34D1E"/>
    <w:rsid w:val="00C40BAA"/>
    <w:rsid w:val="00C427AF"/>
    <w:rsid w:val="00C76285"/>
    <w:rsid w:val="00C8625B"/>
    <w:rsid w:val="00C904CA"/>
    <w:rsid w:val="00CA2158"/>
    <w:rsid w:val="00CE032D"/>
    <w:rsid w:val="00CE1D94"/>
    <w:rsid w:val="00D01D3F"/>
    <w:rsid w:val="00D14F93"/>
    <w:rsid w:val="00D21354"/>
    <w:rsid w:val="00D21651"/>
    <w:rsid w:val="00D2338B"/>
    <w:rsid w:val="00D27ACC"/>
    <w:rsid w:val="00D338D0"/>
    <w:rsid w:val="00D36752"/>
    <w:rsid w:val="00D37103"/>
    <w:rsid w:val="00D3745B"/>
    <w:rsid w:val="00D44EB8"/>
    <w:rsid w:val="00D55494"/>
    <w:rsid w:val="00D70144"/>
    <w:rsid w:val="00D719F5"/>
    <w:rsid w:val="00D75762"/>
    <w:rsid w:val="00D83DE8"/>
    <w:rsid w:val="00DA3393"/>
    <w:rsid w:val="00DB35CB"/>
    <w:rsid w:val="00DC046C"/>
    <w:rsid w:val="00DC12FE"/>
    <w:rsid w:val="00DC213A"/>
    <w:rsid w:val="00DE484F"/>
    <w:rsid w:val="00DF02FF"/>
    <w:rsid w:val="00DF35AA"/>
    <w:rsid w:val="00E012DD"/>
    <w:rsid w:val="00E06B07"/>
    <w:rsid w:val="00E0702E"/>
    <w:rsid w:val="00E102AD"/>
    <w:rsid w:val="00E165AD"/>
    <w:rsid w:val="00E26FFE"/>
    <w:rsid w:val="00E31D29"/>
    <w:rsid w:val="00E325BC"/>
    <w:rsid w:val="00E41415"/>
    <w:rsid w:val="00E42453"/>
    <w:rsid w:val="00E426C6"/>
    <w:rsid w:val="00E6511B"/>
    <w:rsid w:val="00E75882"/>
    <w:rsid w:val="00EA6B75"/>
    <w:rsid w:val="00EC3222"/>
    <w:rsid w:val="00EC7903"/>
    <w:rsid w:val="00ED5488"/>
    <w:rsid w:val="00ED58F4"/>
    <w:rsid w:val="00ED6D80"/>
    <w:rsid w:val="00F0293C"/>
    <w:rsid w:val="00F21B3F"/>
    <w:rsid w:val="00F23430"/>
    <w:rsid w:val="00F241BA"/>
    <w:rsid w:val="00F37453"/>
    <w:rsid w:val="00F43D6D"/>
    <w:rsid w:val="00F53367"/>
    <w:rsid w:val="00F62B79"/>
    <w:rsid w:val="00F641BC"/>
    <w:rsid w:val="00F714B0"/>
    <w:rsid w:val="00F856B7"/>
    <w:rsid w:val="00F92D42"/>
    <w:rsid w:val="00F9448B"/>
    <w:rsid w:val="00FA1B21"/>
    <w:rsid w:val="00FA74AC"/>
    <w:rsid w:val="00FB20AB"/>
    <w:rsid w:val="00FD38C9"/>
    <w:rsid w:val="00FE341A"/>
    <w:rsid w:val="00FE5EA2"/>
    <w:rsid w:val="00FE6DB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6ABE7"/>
  <w15:docId w15:val="{D6AA1AFF-73E7-4A15-B4BC-63E16EC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8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8A"/>
  </w:style>
  <w:style w:type="paragraph" w:styleId="Footer">
    <w:name w:val="footer"/>
    <w:basedOn w:val="Normal"/>
    <w:link w:val="FooterChar"/>
    <w:uiPriority w:val="99"/>
    <w:unhideWhenUsed/>
    <w:rsid w:val="0083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8A"/>
  </w:style>
  <w:style w:type="paragraph" w:styleId="BalloonText">
    <w:name w:val="Balloon Text"/>
    <w:basedOn w:val="Normal"/>
    <w:link w:val="BalloonTextChar"/>
    <w:uiPriority w:val="99"/>
    <w:semiHidden/>
    <w:unhideWhenUsed/>
    <w:rsid w:val="008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8A"/>
    <w:rPr>
      <w:rFonts w:ascii="Tahoma" w:hAnsi="Tahoma" w:cs="Tahoma"/>
      <w:sz w:val="16"/>
      <w:szCs w:val="16"/>
    </w:rPr>
  </w:style>
  <w:style w:type="paragraph" w:customStyle="1" w:styleId="CM8">
    <w:name w:val="CM8"/>
    <w:basedOn w:val="Normal"/>
    <w:next w:val="Normal"/>
    <w:uiPriority w:val="99"/>
    <w:rsid w:val="00207290"/>
    <w:pPr>
      <w:widowControl w:val="0"/>
      <w:autoSpaceDE w:val="0"/>
      <w:autoSpaceDN w:val="0"/>
      <w:adjustRightInd w:val="0"/>
      <w:spacing w:after="0" w:line="240" w:lineRule="auto"/>
    </w:pPr>
    <w:rPr>
      <w:rFonts w:ascii="DCTTN N+ Scala Sans" w:eastAsia="Times New Roman" w:hAnsi="DCTTN N+ Scala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B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76285"/>
  </w:style>
  <w:style w:type="character" w:customStyle="1" w:styleId="Heading1Char">
    <w:name w:val="Heading 1 Char"/>
    <w:basedOn w:val="DefaultParagraphFont"/>
    <w:link w:val="Heading1"/>
    <w:uiPriority w:val="9"/>
    <w:rsid w:val="00A878D4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uiPriority w:val="22"/>
    <w:qFormat/>
    <w:rsid w:val="00A878D4"/>
    <w:rPr>
      <w:b/>
      <w:bCs/>
    </w:rPr>
  </w:style>
  <w:style w:type="character" w:customStyle="1" w:styleId="il">
    <w:name w:val="il"/>
    <w:basedOn w:val="DefaultParagraphFont"/>
    <w:rsid w:val="00A878D4"/>
  </w:style>
  <w:style w:type="character" w:customStyle="1" w:styleId="apple-converted-space">
    <w:name w:val="apple-converted-space"/>
    <w:basedOn w:val="DefaultParagraphFont"/>
    <w:rsid w:val="00A878D4"/>
  </w:style>
  <w:style w:type="character" w:styleId="Emphasis">
    <w:name w:val="Emphasis"/>
    <w:basedOn w:val="DefaultParagraphFont"/>
    <w:uiPriority w:val="20"/>
    <w:qFormat/>
    <w:rsid w:val="00A878D4"/>
    <w:rPr>
      <w:i/>
      <w:iCs/>
    </w:rPr>
  </w:style>
  <w:style w:type="paragraph" w:styleId="ListParagraph">
    <w:name w:val="List Paragraph"/>
    <w:basedOn w:val="Normal"/>
    <w:uiPriority w:val="34"/>
    <w:qFormat/>
    <w:rsid w:val="00BC69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usworkspace.cz/o/zasady-ochrany-osobnich-udaj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llowship@locusworkspac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ellowship@locusworksp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usworkspace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890784c404eacf71/Documents/Locus/8-Space%20management-Physical%20%5e0%20Virtual/Physical%20Space/Templates/Letterhead%5eJ%20presentation%20templates/Locu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Locus%20letterhead</Template>
  <TotalTime>1521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Links>
    <vt:vector size="12" baseType="variant"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mailto:info@locusworkspace.com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http://locusworkspace.com/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Bennis</dc:creator>
  <cp:lastModifiedBy>Will Bennis</cp:lastModifiedBy>
  <cp:revision>85</cp:revision>
  <cp:lastPrinted>2016-11-25T12:21:00Z</cp:lastPrinted>
  <dcterms:created xsi:type="dcterms:W3CDTF">2020-02-05T13:41:00Z</dcterms:created>
  <dcterms:modified xsi:type="dcterms:W3CDTF">2020-02-06T14:24:00Z</dcterms:modified>
</cp:coreProperties>
</file>